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学生赴</w:t>
      </w:r>
      <w:r>
        <w:rPr>
          <w:rFonts w:hint="eastAsia" w:ascii="黑体" w:eastAsia="黑体"/>
        </w:rPr>
        <w:t>国（境）外高校交流项目申请</w:t>
      </w:r>
      <w:r>
        <w:rPr>
          <w:rFonts w:hint="eastAsia" w:ascii="黑体" w:eastAsia="黑体"/>
          <w:lang w:eastAsia="zh-CN"/>
        </w:rPr>
        <w:t>审查</w:t>
      </w:r>
      <w:r>
        <w:rPr>
          <w:rFonts w:hint="eastAsia" w:ascii="黑体" w:eastAsia="黑体"/>
        </w:rPr>
        <w:t>表</w:t>
      </w:r>
    </w:p>
    <w:tbl>
      <w:tblPr>
        <w:tblStyle w:val="6"/>
        <w:tblW w:w="10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584"/>
        <w:gridCol w:w="16"/>
        <w:gridCol w:w="642"/>
        <w:gridCol w:w="858"/>
        <w:gridCol w:w="556"/>
        <w:gridCol w:w="306"/>
        <w:gridCol w:w="864"/>
        <w:gridCol w:w="320"/>
        <w:gridCol w:w="158"/>
        <w:gridCol w:w="1156"/>
        <w:gridCol w:w="376"/>
        <w:gridCol w:w="440"/>
        <w:gridCol w:w="55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320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拟申请项目</w:t>
            </w:r>
          </w:p>
        </w:tc>
        <w:tc>
          <w:tcPr>
            <w:tcW w:w="8341" w:type="dxa"/>
            <w:gridSpan w:val="14"/>
            <w:tcBorders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美国佐治亚西南州立大学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</w:t>
            </w:r>
            <w:bookmarkStart w:id="0" w:name="OLE_LINK6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bookmarkEnd w:id="0"/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马来西亚博特拉大学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□</w:t>
            </w:r>
          </w:p>
          <w:p>
            <w:pPr>
              <w:widowControl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日本大阪观光大学 </w:t>
            </w:r>
            <w:bookmarkStart w:id="1" w:name="OLE_LINK1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bookmarkEnd w:id="1"/>
            <w:bookmarkStart w:id="2" w:name="_GoBack"/>
            <w:bookmarkEnd w:id="2"/>
          </w:p>
          <w:p>
            <w:pPr>
              <w:widowControl/>
              <w:spacing w:line="360" w:lineRule="auto"/>
              <w:rPr>
                <w:rFonts w:hint="default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泰国瓦拉亚隆宫大学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46" w:hRule="atLeast"/>
        </w:trPr>
        <w:tc>
          <w:tcPr>
            <w:tcW w:w="24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拟申请就读专业</w:t>
            </w:r>
          </w:p>
        </w:tc>
        <w:tc>
          <w:tcPr>
            <w:tcW w:w="3720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第一志愿专业：</w:t>
            </w: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第二志愿专业：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姓名（中文）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05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姓名（拼音）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ind w:left="765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ind w:left="12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left="12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left="12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341" w:type="dxa"/>
            <w:gridSpan w:val="1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申请人亲属状况</w:t>
            </w: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</w:trPr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27" w:hRule="atLeast"/>
        </w:trPr>
        <w:tc>
          <w:tcPr>
            <w:tcW w:w="25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</w:tc>
        <w:tc>
          <w:tcPr>
            <w:tcW w:w="7741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（不需附上，但需准备好复印件或证明材料，以备面试时查证）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74" w:hRule="atLeast"/>
        </w:trPr>
        <w:tc>
          <w:tcPr>
            <w:tcW w:w="25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社会实践经历及担任学生干部情况</w:t>
            </w:r>
          </w:p>
        </w:tc>
        <w:tc>
          <w:tcPr>
            <w:tcW w:w="774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74" w:hRule="atLeast"/>
        </w:trPr>
        <w:tc>
          <w:tcPr>
            <w:tcW w:w="25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外语能力证明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（考试成绩和时间）：</w:t>
            </w:r>
          </w:p>
        </w:tc>
        <w:tc>
          <w:tcPr>
            <w:tcW w:w="774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0" w:hRule="atLeast"/>
        </w:trPr>
        <w:tc>
          <w:tcPr>
            <w:tcW w:w="2507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所在学院意见</w:t>
            </w: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专业总人数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（所在年级）</w:t>
            </w:r>
          </w:p>
        </w:tc>
        <w:tc>
          <w:tcPr>
            <w:tcW w:w="2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学习成绩专业排名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（所在年级）</w:t>
            </w:r>
          </w:p>
        </w:tc>
        <w:tc>
          <w:tcPr>
            <w:tcW w:w="288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操行成绩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（满分30分）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5" w:hRule="atLeast"/>
        </w:trPr>
        <w:tc>
          <w:tcPr>
            <w:tcW w:w="2507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41" w:hRule="atLeast"/>
        </w:trPr>
        <w:tc>
          <w:tcPr>
            <w:tcW w:w="250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（是否同意推荐）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否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注：请以</w:t>
            </w:r>
            <w:r>
              <w:rPr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选择</w:t>
            </w:r>
          </w:p>
        </w:tc>
        <w:tc>
          <w:tcPr>
            <w:tcW w:w="568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教学秘书签字：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ind w:left="344" w:leftChars="164"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学院领导签字：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（院长或主抓教学的领导）       </w:t>
            </w:r>
          </w:p>
          <w:p>
            <w:pPr>
              <w:spacing w:line="360" w:lineRule="auto"/>
              <w:ind w:left="33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  <w:p>
            <w:pPr>
              <w:spacing w:line="360" w:lineRule="auto"/>
              <w:ind w:left="259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43" w:hRule="atLeast"/>
        </w:trPr>
        <w:tc>
          <w:tcPr>
            <w:tcW w:w="25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学生处意见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（是否有违纪记录）</w:t>
            </w:r>
          </w:p>
        </w:tc>
        <w:tc>
          <w:tcPr>
            <w:tcW w:w="774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有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（如有，请注明）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无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公章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99" w:hRule="atLeast"/>
        </w:trPr>
        <w:tc>
          <w:tcPr>
            <w:tcW w:w="25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（是否有挂科现象）</w:t>
            </w:r>
          </w:p>
        </w:tc>
        <w:tc>
          <w:tcPr>
            <w:tcW w:w="774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有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（如有，请注明有几门挂科）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无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公章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36" w:hRule="atLeast"/>
        </w:trPr>
        <w:tc>
          <w:tcPr>
            <w:tcW w:w="25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招就处意见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（综合排名）</w:t>
            </w:r>
          </w:p>
        </w:tc>
        <w:tc>
          <w:tcPr>
            <w:tcW w:w="7741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公章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36" w:hRule="atLeast"/>
        </w:trPr>
        <w:tc>
          <w:tcPr>
            <w:tcW w:w="25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774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申请人郑重承诺：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本人自愿申请参加学校的学生交流项目，可以承担在外生活学习费用并已获得家长同意和支持。我将遵守和履行学校的交流学生管理规定，自觉遵守前往学校的校规校纪。保证以上信息全部真实可靠。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申请人签名：___________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              日期：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 xml:space="preserve">日 </w:t>
      </w:r>
    </w:p>
    <w:p>
      <w:pPr>
        <w:spacing w:line="360" w:lineRule="auto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注：申请表正反打印，A4纸。</w:t>
      </w:r>
    </w:p>
    <w:sectPr>
      <w:pgSz w:w="11906" w:h="16838"/>
      <w:pgMar w:top="1134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ZjFjNjAyOWRjYjkwYzkxNTVjNDQwYTBlNDM1NzIifQ=="/>
  </w:docVars>
  <w:rsids>
    <w:rsidRoot w:val="00172A27"/>
    <w:rsid w:val="00010E54"/>
    <w:rsid w:val="00017A9F"/>
    <w:rsid w:val="0002375E"/>
    <w:rsid w:val="000510F4"/>
    <w:rsid w:val="00082D1C"/>
    <w:rsid w:val="00106FE2"/>
    <w:rsid w:val="001404CC"/>
    <w:rsid w:val="00142777"/>
    <w:rsid w:val="001740A1"/>
    <w:rsid w:val="00197AC2"/>
    <w:rsid w:val="001D2210"/>
    <w:rsid w:val="001E0BEF"/>
    <w:rsid w:val="001F3C30"/>
    <w:rsid w:val="00237758"/>
    <w:rsid w:val="00251194"/>
    <w:rsid w:val="00260B09"/>
    <w:rsid w:val="00293654"/>
    <w:rsid w:val="002A544A"/>
    <w:rsid w:val="002B6495"/>
    <w:rsid w:val="002C7EDB"/>
    <w:rsid w:val="003369FF"/>
    <w:rsid w:val="003527F0"/>
    <w:rsid w:val="00380362"/>
    <w:rsid w:val="003D6789"/>
    <w:rsid w:val="003E4D12"/>
    <w:rsid w:val="004077AA"/>
    <w:rsid w:val="004125DB"/>
    <w:rsid w:val="004313EC"/>
    <w:rsid w:val="00445EA8"/>
    <w:rsid w:val="004B127E"/>
    <w:rsid w:val="005440D3"/>
    <w:rsid w:val="00566FA7"/>
    <w:rsid w:val="00581B60"/>
    <w:rsid w:val="006138A6"/>
    <w:rsid w:val="00652BA5"/>
    <w:rsid w:val="00681498"/>
    <w:rsid w:val="006947A9"/>
    <w:rsid w:val="006C1BBE"/>
    <w:rsid w:val="006C35AA"/>
    <w:rsid w:val="006E6E07"/>
    <w:rsid w:val="00747801"/>
    <w:rsid w:val="007D1ED1"/>
    <w:rsid w:val="007F091C"/>
    <w:rsid w:val="00853244"/>
    <w:rsid w:val="00863875"/>
    <w:rsid w:val="008E3B82"/>
    <w:rsid w:val="00906F9C"/>
    <w:rsid w:val="00950A82"/>
    <w:rsid w:val="00977C7E"/>
    <w:rsid w:val="00980135"/>
    <w:rsid w:val="0098510F"/>
    <w:rsid w:val="009859EB"/>
    <w:rsid w:val="00A35E0E"/>
    <w:rsid w:val="00A370B1"/>
    <w:rsid w:val="00A51D02"/>
    <w:rsid w:val="00A5215E"/>
    <w:rsid w:val="00A65625"/>
    <w:rsid w:val="00A752E3"/>
    <w:rsid w:val="00A84E4C"/>
    <w:rsid w:val="00AD708F"/>
    <w:rsid w:val="00AE5717"/>
    <w:rsid w:val="00B14BB4"/>
    <w:rsid w:val="00BC3C58"/>
    <w:rsid w:val="00BC6290"/>
    <w:rsid w:val="00BD1ADE"/>
    <w:rsid w:val="00C06FFD"/>
    <w:rsid w:val="00C25CCD"/>
    <w:rsid w:val="00C33DFA"/>
    <w:rsid w:val="00D61CD8"/>
    <w:rsid w:val="00D83053"/>
    <w:rsid w:val="00E07142"/>
    <w:rsid w:val="00E10217"/>
    <w:rsid w:val="00E346CC"/>
    <w:rsid w:val="00E815AE"/>
    <w:rsid w:val="00ED3DE8"/>
    <w:rsid w:val="00F16730"/>
    <w:rsid w:val="00F24BD5"/>
    <w:rsid w:val="00F475ED"/>
    <w:rsid w:val="00F755ED"/>
    <w:rsid w:val="00FC5475"/>
    <w:rsid w:val="00FD1806"/>
    <w:rsid w:val="00FE5F60"/>
    <w:rsid w:val="0F3B350F"/>
    <w:rsid w:val="292D0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8">
    <w:name w:val=" Char Char"/>
    <w:link w:val="3"/>
    <w:uiPriority w:val="0"/>
    <w:rPr>
      <w:kern w:val="2"/>
      <w:sz w:val="18"/>
      <w:szCs w:val="18"/>
    </w:rPr>
  </w:style>
  <w:style w:type="character" w:customStyle="1" w:styleId="9">
    <w:name w:val=" Char Char2"/>
    <w:link w:val="4"/>
    <w:uiPriority w:val="0"/>
    <w:rPr>
      <w:kern w:val="2"/>
      <w:sz w:val="18"/>
      <w:szCs w:val="18"/>
    </w:rPr>
  </w:style>
  <w:style w:type="character" w:customStyle="1" w:styleId="10">
    <w:name w:val=" Char Char1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.&#23398;&#29983;&#36212;&#22659;&#65288;&#22806;&#65289;&#20132;&#27969;\2024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guojichu</Company>
  <Pages>1</Pages>
  <Words>146</Words>
  <Characters>837</Characters>
  <Lines>6</Lines>
  <Paragraphs>1</Paragraphs>
  <TotalTime>1</TotalTime>
  <ScaleCrop>false</ScaleCrop>
  <LinksUpToDate>false</LinksUpToDate>
  <CharactersWithSpaces>982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2016-05-23T09:40:00Z</dcterms:created>
  <dc:creator>luo</dc:creator>
  <cp:lastModifiedBy>Jack</cp:lastModifiedBy>
  <cp:lastPrinted>2016-09-22T08:09:00Z</cp:lastPrinted>
  <dcterms:modified xsi:type="dcterms:W3CDTF">2024-03-22T10:50:28Z</dcterms:modified>
  <dc:title>清华大学本科生交换生申请表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8839B6D7C62249D48647AFB9DE677981_13</vt:lpwstr>
  </property>
</Properties>
</file>